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A29" w:rsidRDefault="00B61509">
      <w:pPr>
        <w:pStyle w:val="Title"/>
      </w:pPr>
      <w:r>
        <w:t>Justification</w:t>
      </w:r>
    </w:p>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First table has company name and second table has memo information"/>
      </w:tblPr>
      <w:tblGrid>
        <w:gridCol w:w="8640"/>
      </w:tblGrid>
      <w:tr w:rsidR="00595A29">
        <w:trPr>
          <w:trHeight w:val="288"/>
        </w:trPr>
        <w:tc>
          <w:tcPr>
            <w:tcW w:w="8640" w:type="dxa"/>
          </w:tcPr>
          <w:p w:rsidR="00595A29" w:rsidRPr="00812C84" w:rsidRDefault="00B61509" w:rsidP="00B61509">
            <w:pPr>
              <w:pStyle w:val="Heading1"/>
              <w:outlineLvl w:val="0"/>
            </w:pPr>
            <w:r>
              <w:t>University of Wisconsin Geography</w:t>
            </w:r>
          </w:p>
        </w:tc>
      </w:tr>
    </w:tbl>
    <w:tbl>
      <w:tblPr>
        <w:tblStyle w:val="TableGrid"/>
        <w:tblW w:w="5000" w:type="pct"/>
        <w:tblBorders>
          <w:top w:val="single" w:sz="4" w:space="0" w:color="A6A6A6" w:themeColor="background1" w:themeShade="A6"/>
          <w:left w:val="none" w:sz="0" w:space="0" w:color="auto"/>
          <w:bottom w:val="none" w:sz="0" w:space="0" w:color="auto"/>
          <w:right w:val="none" w:sz="0" w:space="0" w:color="auto"/>
          <w:insideH w:val="single" w:sz="4" w:space="0" w:color="A6A6A6" w:themeColor="background1" w:themeShade="A6"/>
          <w:insideV w:val="none" w:sz="0" w:space="0" w:color="auto"/>
        </w:tblBorders>
        <w:tblCellMar>
          <w:left w:w="0" w:type="dxa"/>
          <w:right w:w="0" w:type="dxa"/>
        </w:tblCellMar>
        <w:tblLook w:val="04A0" w:firstRow="1" w:lastRow="0" w:firstColumn="1" w:lastColumn="0" w:noHBand="0" w:noVBand="1"/>
        <w:tblDescription w:val="First table has company name and second table has memo information"/>
      </w:tblPr>
      <w:tblGrid>
        <w:gridCol w:w="1104"/>
        <w:gridCol w:w="7536"/>
      </w:tblGrid>
      <w:tr w:rsidR="00595A29">
        <w:trPr>
          <w:trHeight w:val="32"/>
        </w:trPr>
        <w:tc>
          <w:tcPr>
            <w:tcW w:w="1104" w:type="dxa"/>
            <w:tcBorders>
              <w:top w:val="nil"/>
              <w:bottom w:val="nil"/>
            </w:tcBorders>
          </w:tcPr>
          <w:p w:rsidR="00595A29" w:rsidRDefault="00595A29">
            <w:pPr>
              <w:spacing w:after="120" w:line="259" w:lineRule="auto"/>
            </w:pPr>
          </w:p>
        </w:tc>
        <w:tc>
          <w:tcPr>
            <w:tcW w:w="7536" w:type="dxa"/>
            <w:tcBorders>
              <w:top w:val="nil"/>
              <w:bottom w:val="nil"/>
            </w:tcBorders>
          </w:tcPr>
          <w:p w:rsidR="00595A29" w:rsidRDefault="00595A29">
            <w:pPr>
              <w:spacing w:after="120" w:line="259" w:lineRule="auto"/>
            </w:pPr>
          </w:p>
        </w:tc>
      </w:tr>
      <w:tr w:rsidR="00595A29">
        <w:trPr>
          <w:trHeight w:val="37"/>
        </w:trPr>
        <w:tc>
          <w:tcPr>
            <w:tcW w:w="1104" w:type="dxa"/>
            <w:tcBorders>
              <w:top w:val="nil"/>
              <w:bottom w:val="nil"/>
            </w:tcBorders>
          </w:tcPr>
          <w:p w:rsidR="00595A29" w:rsidRPr="002E39AB" w:rsidRDefault="00D00B1E">
            <w:pPr>
              <w:spacing w:after="120" w:line="259" w:lineRule="auto"/>
              <w:rPr>
                <w:sz w:val="20"/>
              </w:rPr>
            </w:pPr>
            <w:sdt>
              <w:sdtPr>
                <w:rPr>
                  <w:sz w:val="20"/>
                </w:rPr>
                <w:id w:val="1202138601"/>
                <w:placeholder>
                  <w:docPart w:val="0D9D28B150A54B91959EC7C94DF98170"/>
                </w:placeholder>
                <w:temporary/>
                <w:showingPlcHdr/>
                <w15:appearance w15:val="hidden"/>
              </w:sdtPr>
              <w:sdtEndPr/>
              <w:sdtContent>
                <w:r w:rsidR="00D77C46" w:rsidRPr="002E39AB">
                  <w:rPr>
                    <w:sz w:val="20"/>
                  </w:rPr>
                  <w:t xml:space="preserve">From: </w:t>
                </w:r>
              </w:sdtContent>
            </w:sdt>
          </w:p>
        </w:tc>
        <w:tc>
          <w:tcPr>
            <w:tcW w:w="7536" w:type="dxa"/>
            <w:tcBorders>
              <w:top w:val="nil"/>
              <w:bottom w:val="nil"/>
            </w:tcBorders>
          </w:tcPr>
          <w:p w:rsidR="00595999" w:rsidRPr="002E39AB" w:rsidRDefault="00595999" w:rsidP="00595999">
            <w:pPr>
              <w:spacing w:after="120" w:line="259" w:lineRule="auto"/>
              <w:rPr>
                <w:sz w:val="20"/>
              </w:rPr>
            </w:pPr>
          </w:p>
        </w:tc>
      </w:tr>
      <w:tr w:rsidR="00595A29">
        <w:trPr>
          <w:trHeight w:val="37"/>
        </w:trPr>
        <w:tc>
          <w:tcPr>
            <w:tcW w:w="1104" w:type="dxa"/>
            <w:tcBorders>
              <w:top w:val="nil"/>
              <w:bottom w:val="nil"/>
            </w:tcBorders>
          </w:tcPr>
          <w:p w:rsidR="00595A29" w:rsidRDefault="00595A29">
            <w:pPr>
              <w:spacing w:after="120" w:line="259" w:lineRule="auto"/>
            </w:pPr>
          </w:p>
        </w:tc>
        <w:tc>
          <w:tcPr>
            <w:tcW w:w="7536" w:type="dxa"/>
            <w:tcBorders>
              <w:top w:val="nil"/>
              <w:bottom w:val="nil"/>
            </w:tcBorders>
          </w:tcPr>
          <w:p w:rsidR="00595A29" w:rsidRDefault="00595A29">
            <w:pPr>
              <w:spacing w:after="120" w:line="259" w:lineRule="auto"/>
            </w:pPr>
          </w:p>
        </w:tc>
      </w:tr>
      <w:tr w:rsidR="00595A29">
        <w:trPr>
          <w:trHeight w:val="37"/>
        </w:trPr>
        <w:tc>
          <w:tcPr>
            <w:tcW w:w="1104" w:type="dxa"/>
            <w:tcBorders>
              <w:top w:val="nil"/>
              <w:bottom w:val="nil"/>
            </w:tcBorders>
          </w:tcPr>
          <w:p w:rsidR="00595A29" w:rsidRDefault="00D00B1E">
            <w:pPr>
              <w:spacing w:after="120" w:line="259" w:lineRule="auto"/>
            </w:pPr>
            <w:sdt>
              <w:sdtPr>
                <w:id w:val="656889604"/>
                <w:placeholder>
                  <w:docPart w:val="8348D20BC87C474BA4CEA5886C1006B2"/>
                </w:placeholder>
                <w:temporary/>
                <w:showingPlcHdr/>
                <w15:appearance w15:val="hidden"/>
              </w:sdtPr>
              <w:sdtEndPr/>
              <w:sdtContent>
                <w:r w:rsidR="00D77C46">
                  <w:t>Date:</w:t>
                </w:r>
              </w:sdtContent>
            </w:sdt>
          </w:p>
        </w:tc>
        <w:tc>
          <w:tcPr>
            <w:tcW w:w="7536" w:type="dxa"/>
            <w:tcBorders>
              <w:top w:val="nil"/>
              <w:bottom w:val="nil"/>
            </w:tcBorders>
          </w:tcPr>
          <w:p w:rsidR="00595A29" w:rsidRDefault="00595A29" w:rsidP="009E7702">
            <w:pPr>
              <w:spacing w:after="120" w:line="259" w:lineRule="auto"/>
            </w:pPr>
          </w:p>
        </w:tc>
      </w:tr>
      <w:tr w:rsidR="00595A29">
        <w:tc>
          <w:tcPr>
            <w:tcW w:w="1104" w:type="dxa"/>
            <w:tcBorders>
              <w:top w:val="nil"/>
              <w:bottom w:val="single" w:sz="4" w:space="0" w:color="A6A6A6" w:themeColor="background1" w:themeShade="A6"/>
            </w:tcBorders>
            <w:tcMar>
              <w:bottom w:w="576" w:type="dxa"/>
            </w:tcMar>
          </w:tcPr>
          <w:p w:rsidR="00595A29" w:rsidRDefault="00DC52A2" w:rsidP="00DC52A2">
            <w:pPr>
              <w:spacing w:after="120" w:line="259" w:lineRule="auto"/>
            </w:pPr>
            <w:r>
              <w:t>Type of Purchase:</w:t>
            </w:r>
            <w:r w:rsidR="00661AC5">
              <w:t xml:space="preserve"> CONFERENCE</w:t>
            </w:r>
          </w:p>
          <w:p w:rsidR="00DC52A2" w:rsidRDefault="00DC52A2" w:rsidP="00DC52A2">
            <w:pPr>
              <w:spacing w:after="120" w:line="259" w:lineRule="auto"/>
            </w:pPr>
            <w:r>
              <w:t>Funding:</w:t>
            </w:r>
          </w:p>
        </w:tc>
        <w:tc>
          <w:tcPr>
            <w:tcW w:w="7536" w:type="dxa"/>
            <w:tcBorders>
              <w:top w:val="nil"/>
              <w:bottom w:val="single" w:sz="4" w:space="0" w:color="A6A6A6" w:themeColor="background1" w:themeShade="A6"/>
            </w:tcBorders>
            <w:tcMar>
              <w:bottom w:w="576" w:type="dxa"/>
            </w:tcMar>
          </w:tcPr>
          <w:p w:rsidR="00595A29" w:rsidRDefault="00595A29" w:rsidP="00EA655D">
            <w:pPr>
              <w:spacing w:after="120" w:line="259" w:lineRule="auto"/>
            </w:pPr>
          </w:p>
        </w:tc>
      </w:tr>
      <w:tr w:rsidR="00595A29" w:rsidTr="008E0B71">
        <w:trPr>
          <w:trHeight w:val="3554"/>
        </w:trPr>
        <w:tc>
          <w:tcPr>
            <w:tcW w:w="1104" w:type="dxa"/>
            <w:tcBorders>
              <w:top w:val="single" w:sz="4" w:space="0" w:color="A6A6A6" w:themeColor="background1" w:themeShade="A6"/>
            </w:tcBorders>
            <w:tcMar>
              <w:top w:w="144" w:type="dxa"/>
            </w:tcMar>
          </w:tcPr>
          <w:p w:rsidR="00595A29" w:rsidRDefault="00DC52A2" w:rsidP="00DC52A2">
            <w:pPr>
              <w:spacing w:after="120" w:line="259" w:lineRule="auto"/>
            </w:pPr>
            <w:r>
              <w:t xml:space="preserve">Business Purpose: </w:t>
            </w:r>
          </w:p>
        </w:tc>
        <w:tc>
          <w:tcPr>
            <w:tcW w:w="7536" w:type="dxa"/>
            <w:tcBorders>
              <w:top w:val="single" w:sz="4" w:space="0" w:color="A6A6A6" w:themeColor="background1" w:themeShade="A6"/>
            </w:tcBorders>
            <w:tcMar>
              <w:top w:w="144" w:type="dxa"/>
            </w:tcMar>
          </w:tcPr>
          <w:p w:rsidR="00661AC5" w:rsidRPr="00661AC5" w:rsidRDefault="00661AC5" w:rsidP="00661AC5">
            <w:pPr>
              <w:shd w:val="clear" w:color="auto" w:fill="FFFFFF"/>
              <w:textAlignment w:val="baseline"/>
              <w:rPr>
                <w:rFonts w:ascii="Arial" w:eastAsia="Times New Roman" w:hAnsi="Arial" w:cs="Arial"/>
                <w:sz w:val="24"/>
                <w:szCs w:val="24"/>
              </w:rPr>
            </w:pPr>
            <w:r w:rsidRPr="00661AC5">
              <w:rPr>
                <w:rFonts w:ascii="Arial" w:eastAsia="Times New Roman" w:hAnsi="Arial" w:cs="Arial"/>
                <w:sz w:val="24"/>
                <w:szCs w:val="24"/>
              </w:rPr>
              <w:t>ACSP Conference </w:t>
            </w:r>
          </w:p>
          <w:p w:rsidR="00661AC5" w:rsidRPr="00661AC5" w:rsidRDefault="00661AC5" w:rsidP="00661AC5">
            <w:pPr>
              <w:shd w:val="clear" w:color="auto" w:fill="FFFFFF"/>
              <w:textAlignment w:val="baseline"/>
              <w:rPr>
                <w:rFonts w:ascii="Arial" w:eastAsia="Times New Roman" w:hAnsi="Arial" w:cs="Arial"/>
                <w:sz w:val="24"/>
                <w:szCs w:val="24"/>
              </w:rPr>
            </w:pPr>
          </w:p>
          <w:p w:rsidR="00661AC5" w:rsidRPr="00661AC5" w:rsidRDefault="00661AC5" w:rsidP="00661AC5">
            <w:pPr>
              <w:shd w:val="clear" w:color="auto" w:fill="FFFFFF"/>
              <w:textAlignment w:val="baseline"/>
              <w:rPr>
                <w:rFonts w:ascii="Arial" w:eastAsia="Times New Roman" w:hAnsi="Arial" w:cs="Arial"/>
                <w:sz w:val="24"/>
                <w:szCs w:val="24"/>
              </w:rPr>
            </w:pPr>
            <w:r w:rsidRPr="00661AC5">
              <w:rPr>
                <w:rFonts w:ascii="Arial" w:eastAsia="Times New Roman" w:hAnsi="Arial" w:cs="Arial"/>
                <w:sz w:val="24"/>
                <w:szCs w:val="24"/>
                <w:bdr w:val="none" w:sz="0" w:space="0" w:color="auto" w:frame="1"/>
              </w:rPr>
              <w:t>Justification</w:t>
            </w:r>
            <w:r w:rsidRPr="00661AC5">
              <w:rPr>
                <w:rFonts w:ascii="Arial" w:eastAsia="Times New Roman" w:hAnsi="Arial" w:cs="Arial"/>
                <w:sz w:val="24"/>
                <w:szCs w:val="24"/>
              </w:rPr>
              <w:t>: </w:t>
            </w:r>
            <w:r w:rsidRPr="00661AC5">
              <w:rPr>
                <w:rFonts w:ascii="inherit" w:eastAsia="Times New Roman" w:hAnsi="inherit" w:cs="Arial"/>
                <w:sz w:val="22"/>
                <w:szCs w:val="22"/>
                <w:bdr w:val="none" w:sz="0" w:space="0" w:color="auto" w:frame="1"/>
              </w:rPr>
              <w:t>This conference trip and presentation benefits the university because I presented our research on the effectiveness of the Wisconsin Comprehensive Planning Law.  The research is the first empirical work looking at the effectiveness of this major planning law.  It is also a good opportunity for myself as a UW employee to continue to form academic relationships with individuals in other institutions.</w:t>
            </w:r>
          </w:p>
          <w:p w:rsidR="009E7702" w:rsidRPr="00595999" w:rsidRDefault="009E7702" w:rsidP="00595999">
            <w:pPr>
              <w:pStyle w:val="NormalWeb"/>
              <w:shd w:val="clear" w:color="auto" w:fill="FFFFFF"/>
              <w:spacing w:before="0" w:beforeAutospacing="0" w:after="0" w:afterAutospacing="0"/>
              <w:rPr>
                <w:sz w:val="20"/>
                <w:szCs w:val="20"/>
              </w:rPr>
            </w:pPr>
            <w:bookmarkStart w:id="0" w:name="_GoBack"/>
            <w:bookmarkEnd w:id="0"/>
          </w:p>
        </w:tc>
      </w:tr>
    </w:tbl>
    <w:p w:rsidR="00282B96" w:rsidRDefault="00282B96"/>
    <w:p w:rsidR="00282B96" w:rsidRPr="00282B96" w:rsidRDefault="00282B96" w:rsidP="00282B96"/>
    <w:p w:rsidR="00282B96" w:rsidRPr="00282B96" w:rsidRDefault="00282B96" w:rsidP="00282B96"/>
    <w:p w:rsidR="00282B96" w:rsidRPr="00282B96" w:rsidRDefault="00282B96" w:rsidP="00282B96"/>
    <w:p w:rsidR="00282B96" w:rsidRPr="00282B96" w:rsidRDefault="00282B96" w:rsidP="00282B96"/>
    <w:p w:rsidR="00282B96" w:rsidRPr="00282B96" w:rsidRDefault="00282B96" w:rsidP="00282B96"/>
    <w:p w:rsidR="00282B96" w:rsidRDefault="00282B96" w:rsidP="00282B96"/>
    <w:p w:rsidR="00595A29" w:rsidRPr="00282B96" w:rsidRDefault="00282B96" w:rsidP="00282B96">
      <w:pPr>
        <w:tabs>
          <w:tab w:val="left" w:pos="6270"/>
        </w:tabs>
      </w:pPr>
      <w:r>
        <w:rPr>
          <w:noProof/>
          <w:lang w:eastAsia="en-US"/>
        </w:rPr>
        <w:drawing>
          <wp:anchor distT="0" distB="0" distL="114300" distR="114300" simplePos="0" relativeHeight="251658240" behindDoc="1" locked="0" layoutInCell="1" allowOverlap="1">
            <wp:simplePos x="0" y="0"/>
            <wp:positionH relativeFrom="column">
              <wp:posOffset>3181350</wp:posOffset>
            </wp:positionH>
            <wp:positionV relativeFrom="paragraph">
              <wp:posOffset>972820</wp:posOffset>
            </wp:positionV>
            <wp:extent cx="3076575" cy="672465"/>
            <wp:effectExtent l="0" t="0" r="9525" b="0"/>
            <wp:wrapNone/>
            <wp:docPr id="1" name="Picture 1" descr="C:\Users\dolson25\AppData\Local\Microsoft\Windows\Temporary Internet Files\Content.MSO\37B594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lson25\AppData\Local\Microsoft\Windows\Temporary Internet Files\Content.MSO\37B594C.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76575" cy="67246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sectPr w:rsidR="00595A29" w:rsidRPr="00282B96">
      <w:footerReference w:type="default" r:id="rId8"/>
      <w:footerReference w:type="first" r:id="rId9"/>
      <w:pgSz w:w="12240" w:h="15840"/>
      <w:pgMar w:top="72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B1E" w:rsidRDefault="00D00B1E">
      <w:pPr>
        <w:spacing w:after="0" w:line="240" w:lineRule="auto"/>
      </w:pPr>
      <w:r>
        <w:separator/>
      </w:r>
    </w:p>
  </w:endnote>
  <w:endnote w:type="continuationSeparator" w:id="0">
    <w:p w:rsidR="00D00B1E" w:rsidRDefault="00D0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1299169"/>
      <w:docPartObj>
        <w:docPartGallery w:val="Page Numbers (Bottom of Page)"/>
        <w:docPartUnique/>
      </w:docPartObj>
    </w:sdtPr>
    <w:sdtEndPr>
      <w:rPr>
        <w:noProof/>
      </w:rPr>
    </w:sdtEndPr>
    <w:sdtContent>
      <w:p w:rsidR="00595A29" w:rsidRDefault="00D77C46">
        <w:pPr>
          <w:pStyle w:val="Footer"/>
        </w:pPr>
        <w:r>
          <w:fldChar w:fldCharType="begin"/>
        </w:r>
        <w:r>
          <w:instrText xml:space="preserve"> PAGE   \* MERGEFORMAT </w:instrText>
        </w:r>
        <w:r>
          <w:fldChar w:fldCharType="separate"/>
        </w:r>
        <w:r w:rsidR="00282B96">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B96" w:rsidRDefault="00282B96">
    <w:pPr>
      <w:pStyle w:val="Footer"/>
    </w:pPr>
    <w:r>
      <w:tab/>
    </w:r>
    <w:r>
      <w:tab/>
    </w:r>
    <w:r>
      <w:tab/>
    </w:r>
    <w:r>
      <w:tab/>
    </w:r>
    <w:r>
      <w:tab/>
    </w:r>
    <w:r>
      <w:tab/>
    </w:r>
  </w:p>
  <w:p w:rsidR="00282B96" w:rsidRDefault="00282B96">
    <w:pPr>
      <w:pStyle w:val="Footer"/>
    </w:pPr>
    <w:r>
      <w:tab/>
    </w:r>
    <w:r>
      <w:tab/>
    </w:r>
    <w:r>
      <w:tab/>
    </w:r>
    <w:r>
      <w:tab/>
    </w:r>
    <w:r>
      <w:tab/>
    </w:r>
    <w:r>
      <w:tab/>
    </w:r>
    <w:r>
      <w:tab/>
    </w:r>
    <w:r>
      <w:tab/>
    </w:r>
    <w:r>
      <w:tab/>
    </w:r>
  </w:p>
  <w:p w:rsidR="00282B96" w:rsidRDefault="00282B96">
    <w:pPr>
      <w:pStyle w:val="Footer"/>
    </w:pPr>
    <w:r>
      <w:tab/>
    </w:r>
    <w:r>
      <w:tab/>
    </w:r>
    <w:r>
      <w:tab/>
    </w:r>
    <w:r>
      <w:tab/>
    </w:r>
    <w:r>
      <w:tab/>
    </w:r>
    <w:r>
      <w:tab/>
    </w:r>
    <w:r>
      <w:tab/>
    </w:r>
    <w:r>
      <w:tab/>
    </w:r>
    <w:r>
      <w:tab/>
      <w:t xml:space="preserve">550 N PARK ST MADISON, WI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B1E" w:rsidRDefault="00D00B1E">
      <w:pPr>
        <w:spacing w:after="0" w:line="240" w:lineRule="auto"/>
      </w:pPr>
      <w:r>
        <w:separator/>
      </w:r>
    </w:p>
  </w:footnote>
  <w:footnote w:type="continuationSeparator" w:id="0">
    <w:p w:rsidR="00D00B1E" w:rsidRDefault="00D00B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509"/>
    <w:rsid w:val="00040C0D"/>
    <w:rsid w:val="00052FAB"/>
    <w:rsid w:val="00091B3F"/>
    <w:rsid w:val="000A7D9B"/>
    <w:rsid w:val="000C59C9"/>
    <w:rsid w:val="000D1E02"/>
    <w:rsid w:val="000D4620"/>
    <w:rsid w:val="00120115"/>
    <w:rsid w:val="00182CD1"/>
    <w:rsid w:val="00190851"/>
    <w:rsid w:val="00201891"/>
    <w:rsid w:val="00253C97"/>
    <w:rsid w:val="00256CE8"/>
    <w:rsid w:val="002575E2"/>
    <w:rsid w:val="00282B96"/>
    <w:rsid w:val="002D5FDA"/>
    <w:rsid w:val="002E39AB"/>
    <w:rsid w:val="00306307"/>
    <w:rsid w:val="00350E71"/>
    <w:rsid w:val="00361E3A"/>
    <w:rsid w:val="00390BCD"/>
    <w:rsid w:val="00394E0B"/>
    <w:rsid w:val="003B554B"/>
    <w:rsid w:val="003F215E"/>
    <w:rsid w:val="003F5996"/>
    <w:rsid w:val="00411233"/>
    <w:rsid w:val="004211F0"/>
    <w:rsid w:val="00423347"/>
    <w:rsid w:val="004529FA"/>
    <w:rsid w:val="004531E3"/>
    <w:rsid w:val="00473B89"/>
    <w:rsid w:val="004C17BD"/>
    <w:rsid w:val="004C2B8B"/>
    <w:rsid w:val="004C2E9D"/>
    <w:rsid w:val="00595999"/>
    <w:rsid w:val="00595A29"/>
    <w:rsid w:val="005B4613"/>
    <w:rsid w:val="00661AC5"/>
    <w:rsid w:val="00690CC1"/>
    <w:rsid w:val="00696B3E"/>
    <w:rsid w:val="006D69F0"/>
    <w:rsid w:val="00773A55"/>
    <w:rsid w:val="00794F95"/>
    <w:rsid w:val="00795131"/>
    <w:rsid w:val="007A5DDD"/>
    <w:rsid w:val="007B0450"/>
    <w:rsid w:val="007B3B75"/>
    <w:rsid w:val="008019D4"/>
    <w:rsid w:val="00812C84"/>
    <w:rsid w:val="008947B7"/>
    <w:rsid w:val="008A2476"/>
    <w:rsid w:val="008D01AA"/>
    <w:rsid w:val="008D4828"/>
    <w:rsid w:val="008E0B71"/>
    <w:rsid w:val="00902313"/>
    <w:rsid w:val="009B4312"/>
    <w:rsid w:val="009E2A14"/>
    <w:rsid w:val="009E7702"/>
    <w:rsid w:val="00A14BE6"/>
    <w:rsid w:val="00A509E1"/>
    <w:rsid w:val="00A76972"/>
    <w:rsid w:val="00A82CC2"/>
    <w:rsid w:val="00AC5E91"/>
    <w:rsid w:val="00AE19F8"/>
    <w:rsid w:val="00B333BB"/>
    <w:rsid w:val="00B5304C"/>
    <w:rsid w:val="00B61509"/>
    <w:rsid w:val="00B7528E"/>
    <w:rsid w:val="00B871F3"/>
    <w:rsid w:val="00BA2C13"/>
    <w:rsid w:val="00C00FC4"/>
    <w:rsid w:val="00C02C67"/>
    <w:rsid w:val="00C032DB"/>
    <w:rsid w:val="00C22F49"/>
    <w:rsid w:val="00C50F8F"/>
    <w:rsid w:val="00C511D8"/>
    <w:rsid w:val="00CB2371"/>
    <w:rsid w:val="00CE4F23"/>
    <w:rsid w:val="00D00B1E"/>
    <w:rsid w:val="00D31DE1"/>
    <w:rsid w:val="00D45276"/>
    <w:rsid w:val="00D77C46"/>
    <w:rsid w:val="00DC52A2"/>
    <w:rsid w:val="00DD6D19"/>
    <w:rsid w:val="00DF4592"/>
    <w:rsid w:val="00E33544"/>
    <w:rsid w:val="00E650CA"/>
    <w:rsid w:val="00E95EE5"/>
    <w:rsid w:val="00EA655D"/>
    <w:rsid w:val="00EC5F3D"/>
    <w:rsid w:val="00EF046E"/>
    <w:rsid w:val="00F13443"/>
    <w:rsid w:val="00F25C02"/>
    <w:rsid w:val="00F32DFA"/>
    <w:rsid w:val="00F34789"/>
    <w:rsid w:val="00F571A7"/>
    <w:rsid w:val="00F65932"/>
    <w:rsid w:val="00F65E01"/>
    <w:rsid w:val="00F6754A"/>
    <w:rsid w:val="00FB44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C1C34"/>
  <w15:chartTrackingRefBased/>
  <w15:docId w15:val="{646E3C91-EC74-4B7C-85DD-13F7AB233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18"/>
        <w:szCs w:val="18"/>
        <w:lang w:val="en-US" w:eastAsia="ja-JP"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9F0"/>
  </w:style>
  <w:style w:type="paragraph" w:styleId="Heading1">
    <w:name w:val="heading 1"/>
    <w:basedOn w:val="Normal"/>
    <w:next w:val="Normal"/>
    <w:link w:val="Heading1Char"/>
    <w:uiPriority w:val="2"/>
    <w:qFormat/>
    <w:pPr>
      <w:spacing w:after="200"/>
      <w:contextualSpacing/>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4F81BD" w:themeColor="accent1"/>
      <w:spacing w:val="0"/>
    </w:rPr>
  </w:style>
  <w:style w:type="character" w:customStyle="1" w:styleId="Heading1Char">
    <w:name w:val="Heading 1 Char"/>
    <w:basedOn w:val="DefaultParagraphFont"/>
    <w:link w:val="Heading1"/>
    <w:uiPriority w:val="2"/>
    <w:rPr>
      <w:b/>
      <w:color w:val="000000" w:themeColor="text1"/>
      <w:sz w:val="18"/>
      <w:szCs w:val="18"/>
      <w:lang w:eastAsia="en-US"/>
    </w:rPr>
  </w:style>
  <w:style w:type="table" w:styleId="TableGrid">
    <w:name w:val="Table Grid"/>
    <w:basedOn w:val="TableNormal"/>
    <w:uiPriority w:val="1"/>
    <w:pPr>
      <w:spacing w:after="0" w:line="240" w:lineRule="auto"/>
    </w:pPr>
    <w:rPr>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rPr>
      <w:color w:val="000000" w:themeColor="text1"/>
      <w:sz w:val="18"/>
      <w:szCs w:val="18"/>
      <w:lang w:eastAsia="en-US"/>
    </w:rPr>
  </w:style>
  <w:style w:type="paragraph" w:styleId="Title">
    <w:name w:val="Title"/>
    <w:basedOn w:val="Normal"/>
    <w:link w:val="TitleChar"/>
    <w:uiPriority w:val="1"/>
    <w:unhideWhenUsed/>
    <w:qFormat/>
    <w:pPr>
      <w:spacing w:after="400" w:line="360" w:lineRule="auto"/>
      <w:ind w:left="-86"/>
      <w:contextualSpacing/>
    </w:pPr>
    <w:rPr>
      <w:rFonts w:cstheme="majorBidi"/>
      <w:color w:val="595959" w:themeColor="text1" w:themeTint="A6"/>
      <w:spacing w:val="-10"/>
      <w:kern w:val="28"/>
      <w:sz w:val="96"/>
      <w:szCs w:val="56"/>
    </w:rPr>
  </w:style>
  <w:style w:type="character" w:customStyle="1" w:styleId="TitleChar">
    <w:name w:val="Title Char"/>
    <w:basedOn w:val="DefaultParagraphFont"/>
    <w:link w:val="Title"/>
    <w:uiPriority w:val="1"/>
    <w:rPr>
      <w:rFonts w:cstheme="majorBidi"/>
      <w:color w:val="595959" w:themeColor="text1" w:themeTint="A6"/>
      <w:spacing w:val="-10"/>
      <w:kern w:val="28"/>
      <w:sz w:val="96"/>
      <w:szCs w:val="56"/>
      <w:lang w:eastAsia="en-US"/>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style>
  <w:style w:type="character" w:customStyle="1" w:styleId="HeaderChar">
    <w:name w:val="Header Char"/>
    <w:basedOn w:val="DefaultParagraphFont"/>
    <w:link w:val="Header"/>
    <w:uiPriority w:val="99"/>
    <w:rPr>
      <w:color w:val="000000" w:themeColor="text1"/>
      <w:sz w:val="18"/>
      <w:szCs w:val="18"/>
      <w:lang w:eastAsia="en-US"/>
    </w:r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semiHidden/>
    <w:unhideWhenUsed/>
    <w:qFormat/>
    <w:rsid w:val="00795131"/>
    <w:pPr>
      <w:keepNext/>
      <w:keepLines/>
      <w:outlineLvl w:val="9"/>
    </w:pPr>
    <w:rPr>
      <w:rFonts w:asciiTheme="majorHAnsi" w:eastAsiaTheme="majorEastAsia" w:hAnsiTheme="majorHAnsi" w:cstheme="majorBidi"/>
      <w:szCs w:val="32"/>
    </w:rPr>
  </w:style>
  <w:style w:type="paragraph" w:styleId="Quote">
    <w:name w:val="Quote"/>
    <w:basedOn w:val="Normal"/>
    <w:next w:val="Normal"/>
    <w:link w:val="QuoteChar"/>
    <w:uiPriority w:val="29"/>
    <w:semiHidden/>
    <w:unhideWhenUsed/>
    <w:qFormat/>
    <w:rsid w:val="006D69F0"/>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6D69F0"/>
    <w:rPr>
      <w:i/>
      <w:iCs/>
      <w:color w:val="404040" w:themeColor="text1" w:themeTint="BF"/>
    </w:rPr>
  </w:style>
  <w:style w:type="paragraph" w:styleId="IntenseQuote">
    <w:name w:val="Intense Quote"/>
    <w:basedOn w:val="Normal"/>
    <w:next w:val="Normal"/>
    <w:link w:val="IntenseQuoteChar"/>
    <w:uiPriority w:val="30"/>
    <w:semiHidden/>
    <w:unhideWhenUsed/>
    <w:qFormat/>
    <w:rsid w:val="006D69F0"/>
    <w:pPr>
      <w:pBdr>
        <w:top w:val="single" w:sz="4" w:space="10" w:color="4F81BD" w:themeColor="accent1"/>
        <w:bottom w:val="single" w:sz="4" w:space="10" w:color="4F81BD" w:themeColor="accent1"/>
      </w:pBdr>
      <w:spacing w:before="360" w:after="360"/>
      <w:jc w:val="center"/>
    </w:pPr>
    <w:rPr>
      <w:i/>
      <w:iCs/>
      <w:color w:val="4F81BD" w:themeColor="accent1"/>
    </w:rPr>
  </w:style>
  <w:style w:type="character" w:customStyle="1" w:styleId="IntenseQuoteChar">
    <w:name w:val="Intense Quote Char"/>
    <w:basedOn w:val="DefaultParagraphFont"/>
    <w:link w:val="IntenseQuote"/>
    <w:uiPriority w:val="30"/>
    <w:semiHidden/>
    <w:rsid w:val="006D69F0"/>
    <w:rPr>
      <w:i/>
      <w:iCs/>
      <w:color w:val="4F81BD" w:themeColor="accent1"/>
    </w:rPr>
  </w:style>
  <w:style w:type="paragraph" w:styleId="BalloonText">
    <w:name w:val="Balloon Text"/>
    <w:basedOn w:val="Normal"/>
    <w:link w:val="BalloonTextChar"/>
    <w:uiPriority w:val="99"/>
    <w:semiHidden/>
    <w:unhideWhenUsed/>
    <w:rsid w:val="00DF4592"/>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DF4592"/>
    <w:rPr>
      <w:rFonts w:ascii="Segoe UI" w:hAnsi="Segoe UI" w:cs="Segoe UI"/>
    </w:rPr>
  </w:style>
  <w:style w:type="paragraph" w:styleId="NormalWeb">
    <w:name w:val="Normal (Web)"/>
    <w:basedOn w:val="Normal"/>
    <w:uiPriority w:val="99"/>
    <w:unhideWhenUsed/>
    <w:rsid w:val="00473B89"/>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mark3bmiaty91">
    <w:name w:val="mark3bmiaty91"/>
    <w:basedOn w:val="DefaultParagraphFont"/>
    <w:rsid w:val="00661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2209">
      <w:bodyDiv w:val="1"/>
      <w:marLeft w:val="0"/>
      <w:marRight w:val="0"/>
      <w:marTop w:val="0"/>
      <w:marBottom w:val="0"/>
      <w:divBdr>
        <w:top w:val="none" w:sz="0" w:space="0" w:color="auto"/>
        <w:left w:val="none" w:sz="0" w:space="0" w:color="auto"/>
        <w:bottom w:val="none" w:sz="0" w:space="0" w:color="auto"/>
        <w:right w:val="none" w:sz="0" w:space="0" w:color="auto"/>
      </w:divBdr>
    </w:div>
    <w:div w:id="322319496">
      <w:bodyDiv w:val="1"/>
      <w:marLeft w:val="0"/>
      <w:marRight w:val="0"/>
      <w:marTop w:val="0"/>
      <w:marBottom w:val="0"/>
      <w:divBdr>
        <w:top w:val="none" w:sz="0" w:space="0" w:color="auto"/>
        <w:left w:val="none" w:sz="0" w:space="0" w:color="auto"/>
        <w:bottom w:val="none" w:sz="0" w:space="0" w:color="auto"/>
        <w:right w:val="none" w:sz="0" w:space="0" w:color="auto"/>
      </w:divBdr>
    </w:div>
    <w:div w:id="588543402">
      <w:bodyDiv w:val="1"/>
      <w:marLeft w:val="0"/>
      <w:marRight w:val="0"/>
      <w:marTop w:val="0"/>
      <w:marBottom w:val="0"/>
      <w:divBdr>
        <w:top w:val="none" w:sz="0" w:space="0" w:color="auto"/>
        <w:left w:val="none" w:sz="0" w:space="0" w:color="auto"/>
        <w:bottom w:val="none" w:sz="0" w:space="0" w:color="auto"/>
        <w:right w:val="none" w:sz="0" w:space="0" w:color="auto"/>
      </w:divBdr>
    </w:div>
    <w:div w:id="861867097">
      <w:bodyDiv w:val="1"/>
      <w:marLeft w:val="0"/>
      <w:marRight w:val="0"/>
      <w:marTop w:val="0"/>
      <w:marBottom w:val="0"/>
      <w:divBdr>
        <w:top w:val="none" w:sz="0" w:space="0" w:color="auto"/>
        <w:left w:val="none" w:sz="0" w:space="0" w:color="auto"/>
        <w:bottom w:val="none" w:sz="0" w:space="0" w:color="auto"/>
        <w:right w:val="none" w:sz="0" w:space="0" w:color="auto"/>
      </w:divBdr>
    </w:div>
    <w:div w:id="1396781267">
      <w:bodyDiv w:val="1"/>
      <w:marLeft w:val="0"/>
      <w:marRight w:val="0"/>
      <w:marTop w:val="0"/>
      <w:marBottom w:val="0"/>
      <w:divBdr>
        <w:top w:val="none" w:sz="0" w:space="0" w:color="auto"/>
        <w:left w:val="none" w:sz="0" w:space="0" w:color="auto"/>
        <w:bottom w:val="none" w:sz="0" w:space="0" w:color="auto"/>
        <w:right w:val="none" w:sz="0" w:space="0" w:color="auto"/>
      </w:divBdr>
      <w:divsChild>
        <w:div w:id="875699194">
          <w:marLeft w:val="0"/>
          <w:marRight w:val="0"/>
          <w:marTop w:val="0"/>
          <w:marBottom w:val="0"/>
          <w:divBdr>
            <w:top w:val="none" w:sz="0" w:space="0" w:color="auto"/>
            <w:left w:val="none" w:sz="0" w:space="0" w:color="auto"/>
            <w:bottom w:val="none" w:sz="0" w:space="0" w:color="auto"/>
            <w:right w:val="none" w:sz="0" w:space="0" w:color="auto"/>
          </w:divBdr>
        </w:div>
        <w:div w:id="1225603081">
          <w:marLeft w:val="0"/>
          <w:marRight w:val="0"/>
          <w:marTop w:val="0"/>
          <w:marBottom w:val="0"/>
          <w:divBdr>
            <w:top w:val="none" w:sz="0" w:space="0" w:color="auto"/>
            <w:left w:val="none" w:sz="0" w:space="0" w:color="auto"/>
            <w:bottom w:val="none" w:sz="0" w:space="0" w:color="auto"/>
            <w:right w:val="none" w:sz="0" w:space="0" w:color="auto"/>
          </w:divBdr>
        </w:div>
      </w:divsChild>
    </w:div>
    <w:div w:id="188562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lson25\AppData\Roaming\Microsoft\Templates\Memo%20(simple%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D9D28B150A54B91959EC7C94DF98170"/>
        <w:category>
          <w:name w:val="General"/>
          <w:gallery w:val="placeholder"/>
        </w:category>
        <w:types>
          <w:type w:val="bbPlcHdr"/>
        </w:types>
        <w:behaviors>
          <w:behavior w:val="content"/>
        </w:behaviors>
        <w:guid w:val="{53666A8F-98EA-47E9-944D-C0089323314A}"/>
      </w:docPartPr>
      <w:docPartBody>
        <w:p w:rsidR="00AB6423" w:rsidRDefault="00EA543F">
          <w:pPr>
            <w:pStyle w:val="0D9D28B150A54B91959EC7C94DF98170"/>
          </w:pPr>
          <w:r>
            <w:t xml:space="preserve">From: </w:t>
          </w:r>
        </w:p>
      </w:docPartBody>
    </w:docPart>
    <w:docPart>
      <w:docPartPr>
        <w:name w:val="8348D20BC87C474BA4CEA5886C1006B2"/>
        <w:category>
          <w:name w:val="General"/>
          <w:gallery w:val="placeholder"/>
        </w:category>
        <w:types>
          <w:type w:val="bbPlcHdr"/>
        </w:types>
        <w:behaviors>
          <w:behavior w:val="content"/>
        </w:behaviors>
        <w:guid w:val="{3ED8F8A4-B6C1-47BF-8824-244D1BD90A0F}"/>
      </w:docPartPr>
      <w:docPartBody>
        <w:p w:rsidR="00AB6423" w:rsidRDefault="00EA543F">
          <w:pPr>
            <w:pStyle w:val="8348D20BC87C474BA4CEA5886C1006B2"/>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3F"/>
    <w:rsid w:val="00082B3A"/>
    <w:rsid w:val="000B52AE"/>
    <w:rsid w:val="000C48A7"/>
    <w:rsid w:val="00103399"/>
    <w:rsid w:val="001E304F"/>
    <w:rsid w:val="0026560C"/>
    <w:rsid w:val="002B504D"/>
    <w:rsid w:val="002C2857"/>
    <w:rsid w:val="00392997"/>
    <w:rsid w:val="00395BDE"/>
    <w:rsid w:val="003A4853"/>
    <w:rsid w:val="0048470E"/>
    <w:rsid w:val="00630A2D"/>
    <w:rsid w:val="00741A80"/>
    <w:rsid w:val="008458BB"/>
    <w:rsid w:val="008E145A"/>
    <w:rsid w:val="008E2F80"/>
    <w:rsid w:val="009C73B6"/>
    <w:rsid w:val="009E03DB"/>
    <w:rsid w:val="009E457D"/>
    <w:rsid w:val="009E59DE"/>
    <w:rsid w:val="00A33737"/>
    <w:rsid w:val="00A86D46"/>
    <w:rsid w:val="00AB6423"/>
    <w:rsid w:val="00AF6DB2"/>
    <w:rsid w:val="00B60ADD"/>
    <w:rsid w:val="00B847A6"/>
    <w:rsid w:val="00BC0515"/>
    <w:rsid w:val="00BC5A31"/>
    <w:rsid w:val="00C33996"/>
    <w:rsid w:val="00CB661B"/>
    <w:rsid w:val="00CC7E1D"/>
    <w:rsid w:val="00D3680A"/>
    <w:rsid w:val="00D604C5"/>
    <w:rsid w:val="00D86EEA"/>
    <w:rsid w:val="00EA4799"/>
    <w:rsid w:val="00EA543F"/>
    <w:rsid w:val="00F86234"/>
    <w:rsid w:val="00F95686"/>
    <w:rsid w:val="00FD0E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B4F9271EAA4A2BB66FDC7A4EA54F13">
    <w:name w:val="0FB4F9271EAA4A2BB66FDC7A4EA54F13"/>
  </w:style>
  <w:style w:type="paragraph" w:customStyle="1" w:styleId="0EADB56FFA0345FA9D2D15E7E93C0C93">
    <w:name w:val="0EADB56FFA0345FA9D2D15E7E93C0C93"/>
  </w:style>
  <w:style w:type="paragraph" w:customStyle="1" w:styleId="9FEB4963F3384422B440EA55E2E9D555">
    <w:name w:val="9FEB4963F3384422B440EA55E2E9D555"/>
  </w:style>
  <w:style w:type="paragraph" w:customStyle="1" w:styleId="DA0823921D87435886C7DD14476C84E0">
    <w:name w:val="DA0823921D87435886C7DD14476C84E0"/>
  </w:style>
  <w:style w:type="paragraph" w:customStyle="1" w:styleId="0D9D28B150A54B91959EC7C94DF98170">
    <w:name w:val="0D9D28B150A54B91959EC7C94DF98170"/>
  </w:style>
  <w:style w:type="paragraph" w:customStyle="1" w:styleId="5F9DD3FD5A5D4EC28A3674A909A86773">
    <w:name w:val="5F9DD3FD5A5D4EC28A3674A909A86773"/>
  </w:style>
  <w:style w:type="paragraph" w:customStyle="1" w:styleId="8A5F8798F1724DFC9DF3993BB31CF592">
    <w:name w:val="8A5F8798F1724DFC9DF3993BB31CF592"/>
  </w:style>
  <w:style w:type="paragraph" w:customStyle="1" w:styleId="5846503DC1F84BA1B4388D84CE698DCD">
    <w:name w:val="5846503DC1F84BA1B4388D84CE698DCD"/>
  </w:style>
  <w:style w:type="paragraph" w:customStyle="1" w:styleId="8348D20BC87C474BA4CEA5886C1006B2">
    <w:name w:val="8348D20BC87C474BA4CEA5886C1006B2"/>
  </w:style>
  <w:style w:type="paragraph" w:customStyle="1" w:styleId="884E07859A6B4C36BA873CED8F71EBB7">
    <w:name w:val="884E07859A6B4C36BA873CED8F71EBB7"/>
  </w:style>
  <w:style w:type="paragraph" w:customStyle="1" w:styleId="DF51C82726904DF59618DD98799DBB6F">
    <w:name w:val="DF51C82726904DF59618DD98799DBB6F"/>
  </w:style>
  <w:style w:type="paragraph" w:customStyle="1" w:styleId="7C4F8778623A47A4B0AB182D26CE0EB0">
    <w:name w:val="7C4F8778623A47A4B0AB182D26CE0EB0"/>
  </w:style>
  <w:style w:type="paragraph" w:customStyle="1" w:styleId="8148F6B752634F01A7557617D495A560">
    <w:name w:val="8148F6B752634F01A7557617D495A560"/>
  </w:style>
  <w:style w:type="paragraph" w:customStyle="1" w:styleId="5B2A4B77D885412F85D7610027727B91">
    <w:name w:val="5B2A4B77D885412F85D7610027727B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emo Simpl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EC22D-A16A-4C9E-8E4E-B82ED4744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 (simple design)</Template>
  <TotalTime>2</TotalTime>
  <Pages>1</Pages>
  <Words>86</Words>
  <Characters>496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 Olson</dc:creator>
  <cp:keywords/>
  <dc:description/>
  <cp:lastModifiedBy>Laptop</cp:lastModifiedBy>
  <cp:revision>3</cp:revision>
  <cp:lastPrinted>2020-07-16T16:01:00Z</cp:lastPrinted>
  <dcterms:created xsi:type="dcterms:W3CDTF">2021-04-22T17:16:00Z</dcterms:created>
  <dcterms:modified xsi:type="dcterms:W3CDTF">2021-11-17T15:12:00Z</dcterms:modified>
</cp:coreProperties>
</file>