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30.07pt;margin-top:50.59pt;width:238.06pt;height:137.140pt;mso-position-horizontal-relative:page;mso-position-vertical-relative:page;z-index:-43" coordorigin="601,1012" coordsize="4761,2743">
            <v:group style="position:absolute;left:607;top:1018;width:4750;height:2" coordorigin="607,1018" coordsize="4750,2">
              <v:shape style="position:absolute;left:607;top:1018;width:4750;height:2" coordorigin="607,1018" coordsize="4750,0" path="m607,1018l5357,1018e" filled="f" stroked="t" strokeweight=".580pt" strokecolor="#000000">
                <v:path arrowok="t"/>
              </v:shape>
            </v:group>
            <v:group style="position:absolute;left:612;top:1022;width:2;height:2722" coordorigin="612,1022" coordsize="2,2722">
              <v:shape style="position:absolute;left:612;top:1022;width:2;height:2722" coordorigin="612,1022" coordsize="0,2722" path="m612,1022l612,3744e" filled="f" stroked="t" strokeweight=".580pt" strokecolor="#000000">
                <v:path arrowok="t"/>
              </v:shape>
            </v:group>
            <v:group style="position:absolute;left:607;top:3749;width:4750;height:2" coordorigin="607,3749" coordsize="4750,2">
              <v:shape style="position:absolute;left:607;top:3749;width:4750;height:2" coordorigin="607,3749" coordsize="4750,0" path="m607,3749l5357,3749e" filled="f" stroked="t" strokeweight=".580pt" strokecolor="#000000">
                <v:path arrowok="t"/>
              </v:shape>
            </v:group>
            <v:group style="position:absolute;left:5352;top:1022;width:2;height:2722" coordorigin="5352,1022" coordsize="2,2722">
              <v:shape style="position:absolute;left:5352;top:1022;width:2;height:2722" coordorigin="5352,1022" coordsize="0,2722" path="m5352,1022l5352,374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85" w:lineRule="exact"/>
        <w:ind w:left="140" w:right="-20"/>
        <w:jc w:val="left"/>
        <w:tabs>
          <w:tab w:pos="3020" w:val="left"/>
        </w:tabs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  <w:b/>
          <w:bCs/>
          <w:position w:val="1"/>
        </w:rPr>
      </w:r>
      <w:r>
        <w:rPr>
          <w:rFonts w:ascii="Calibri" w:hAnsi="Calibri" w:cs="Calibri" w:eastAsia="Calibri"/>
          <w:sz w:val="32"/>
          <w:szCs w:val="32"/>
          <w:w w:val="99"/>
          <w:b/>
          <w:bCs/>
          <w:u w:val="thick" w:color="000000"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w w:val="100"/>
          <w:b/>
          <w:bCs/>
          <w:u w:val="thick" w:color="000000"/>
          <w:position w:val="1"/>
        </w:rPr>
        <w:tab/>
      </w:r>
      <w:r>
        <w:rPr>
          <w:rFonts w:ascii="Calibri" w:hAnsi="Calibri" w:cs="Calibri" w:eastAsia="Calibri"/>
          <w:sz w:val="32"/>
          <w:szCs w:val="32"/>
          <w:w w:val="100"/>
          <w:b/>
          <w:bCs/>
          <w:u w:val="thick" w:color="000000"/>
          <w:position w:val="1"/>
        </w:rPr>
      </w:r>
      <w:r>
        <w:rPr>
          <w:rFonts w:ascii="Calibri" w:hAnsi="Calibri" w:cs="Calibri" w:eastAsia="Calibri"/>
          <w:sz w:val="32"/>
          <w:szCs w:val="32"/>
          <w:w w:val="100"/>
          <w:b/>
          <w:bCs/>
          <w:position w:val="1"/>
        </w:rPr>
      </w:r>
      <w:r>
        <w:rPr>
          <w:rFonts w:ascii="Calibri" w:hAnsi="Calibri" w:cs="Calibri" w:eastAsia="Calibri"/>
          <w:sz w:val="32"/>
          <w:szCs w:val="32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  <w:position w:val="1"/>
        </w:rPr>
        <w:t>Na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  <w:position w:val="1"/>
        </w:rPr>
        <w:t>me</w:t>
      </w:r>
      <w:r>
        <w:rPr>
          <w:rFonts w:ascii="Calibri" w:hAnsi="Calibri" w:cs="Calibri" w:eastAsia="Calibri"/>
          <w:sz w:val="32"/>
          <w:szCs w:val="32"/>
          <w:spacing w:val="0"/>
          <w:w w:val="100"/>
          <w:position w:val="0"/>
        </w:rPr>
      </w:r>
    </w:p>
    <w:p>
      <w:pPr>
        <w:spacing w:before="3" w:after="0" w:line="384" w:lineRule="exact"/>
        <w:ind w:left="140" w:right="-20"/>
        <w:jc w:val="left"/>
        <w:tabs>
          <w:tab w:pos="3020" w:val="left"/>
        </w:tabs>
        <w:rPr>
          <w:rFonts w:ascii="Calibri" w:hAnsi="Calibri" w:cs="Calibri" w:eastAsia="Calibri"/>
          <w:sz w:val="32"/>
          <w:szCs w:val="32"/>
        </w:rPr>
      </w:pPr>
      <w:rPr/>
      <w:r>
        <w:rPr>
          <w:rFonts w:ascii="Calibri" w:hAnsi="Calibri" w:cs="Calibri" w:eastAsia="Calibri"/>
          <w:sz w:val="32"/>
          <w:szCs w:val="32"/>
          <w:w w:val="99"/>
          <w:b/>
          <w:bCs/>
        </w:rPr>
      </w:r>
      <w:r>
        <w:rPr>
          <w:rFonts w:ascii="Calibri" w:hAnsi="Calibri" w:cs="Calibri" w:eastAsia="Calibri"/>
          <w:sz w:val="32"/>
          <w:szCs w:val="32"/>
          <w:w w:val="99"/>
          <w:b/>
          <w:bCs/>
          <w:u w:val="thick" w:color="000000"/>
        </w:rPr>
        <w:t> </w:t>
      </w:r>
      <w:r>
        <w:rPr>
          <w:rFonts w:ascii="Calibri" w:hAnsi="Calibri" w:cs="Calibri" w:eastAsia="Calibri"/>
          <w:sz w:val="32"/>
          <w:szCs w:val="32"/>
          <w:w w:val="100"/>
          <w:b/>
          <w:bCs/>
          <w:u w:val="thick" w:color="000000"/>
        </w:rPr>
        <w:tab/>
      </w:r>
      <w:r>
        <w:rPr>
          <w:rFonts w:ascii="Calibri" w:hAnsi="Calibri" w:cs="Calibri" w:eastAsia="Calibri"/>
          <w:sz w:val="32"/>
          <w:szCs w:val="32"/>
          <w:w w:val="100"/>
          <w:b/>
          <w:bCs/>
          <w:u w:val="thick" w:color="000000"/>
        </w:rPr>
      </w:r>
      <w:r>
        <w:rPr>
          <w:rFonts w:ascii="Calibri" w:hAnsi="Calibri" w:cs="Calibri" w:eastAsia="Calibri"/>
          <w:sz w:val="32"/>
          <w:szCs w:val="32"/>
          <w:w w:val="100"/>
          <w:b/>
          <w:bCs/>
        </w:rPr>
      </w:r>
      <w:r>
        <w:rPr>
          <w:rFonts w:ascii="Calibri" w:hAnsi="Calibri" w:cs="Calibri" w:eastAsia="Calibri"/>
          <w:sz w:val="32"/>
          <w:szCs w:val="32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ict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11" w:after="0" w:line="240" w:lineRule="auto"/>
        <w:ind w:left="10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2.529999pt;margin-top:1.295786pt;width:15.58pt;height:13.08pt;mso-position-horizontal-relative:page;mso-position-vertical-relative:paragraph;z-index:-47" coordorigin="1251,26" coordsize="312,262">
            <v:group style="position:absolute;left:1282;top:33;width:247;height:247" coordorigin="1282,33" coordsize="247,247">
              <v:shape style="position:absolute;left:1282;top:33;width:247;height:247" coordorigin="1282,33" coordsize="247,247" path="m1282,33l1529,33,1529,280,1282,280,1282,33xe" filled="f" stroked="t" strokeweight=".72pt" strokecolor="#000000">
                <v:path arrowok="t"/>
              </v:shape>
            </v:group>
            <v:group style="position:absolute;left:1260;top:274;width:293;height:2" coordorigin="1260,274" coordsize="293,2">
              <v:shape style="position:absolute;left:1260;top:274;width:293;height:2" coordorigin="1260,274" coordsize="293,0" path="m1260,274l1553,274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ly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3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40" w:after="0" w:line="240" w:lineRule="auto"/>
        <w:ind w:left="10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2.529999pt;margin-top:2.745793pt;width:15.58pt;height:13.08pt;mso-position-horizontal-relative:page;mso-position-vertical-relative:paragraph;z-index:-46" coordorigin="1251,55" coordsize="312,262">
            <v:group style="position:absolute;left:1282;top:62;width:247;height:247" coordorigin="1282,62" coordsize="247,247">
              <v:shape style="position:absolute;left:1282;top:62;width:247;height:247" coordorigin="1282,62" coordsize="247,247" path="m1282,62l1529,62,1529,309,1282,309,1282,62xe" filled="f" stroked="t" strokeweight=".72pt" strokecolor="#000000">
                <v:path arrowok="t"/>
              </v:shape>
            </v:group>
            <v:group style="position:absolute;left:1260;top:303;width:293;height:2" coordorigin="1260,303" coordsize="293,2">
              <v:shape style="position:absolute;left:1260;top:303;width:293;height:2" coordorigin="1260,303" coordsize="293,0" path="m1260,303l1553,303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p>
      <w:pPr>
        <w:spacing w:before="40" w:after="0" w:line="240" w:lineRule="auto"/>
        <w:ind w:left="10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2.529999pt;margin-top:2.745801pt;width:15.58pt;height:13.08pt;mso-position-horizontal-relative:page;mso-position-vertical-relative:paragraph;z-index:-45" coordorigin="1251,55" coordsize="312,262">
            <v:group style="position:absolute;left:1282;top:62;width:247;height:247" coordorigin="1282,62" coordsize="247,247">
              <v:shape style="position:absolute;left:1282;top:62;width:247;height:247" coordorigin="1282,62" coordsize="247,247" path="m1282,62l1529,62,1529,309,1282,309,1282,62xe" filled="f" stroked="t" strokeweight=".72pt" strokecolor="#000000">
                <v:path arrowok="t"/>
              </v:shape>
            </v:group>
            <v:group style="position:absolute;left:1260;top:303;width:293;height:2" coordorigin="1260,303" coordsize="293,2">
              <v:shape style="position:absolute;left:1260;top:303;width:293;height:2" coordorigin="1260,303" coordsize="293,0" path="m1260,303l1553,303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ASEC</w:t>
      </w:r>
    </w:p>
    <w:p>
      <w:pPr>
        <w:spacing w:before="38" w:after="0" w:line="240" w:lineRule="auto"/>
        <w:ind w:left="1040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62.529999pt;margin-top:2.645803pt;width:15.58pt;height:13.08pt;mso-position-horizontal-relative:page;mso-position-vertical-relative:paragraph;z-index:-44" coordorigin="1251,53" coordsize="312,262">
            <v:group style="position:absolute;left:1282;top:60;width:247;height:247" coordorigin="1282,60" coordsize="247,247">
              <v:shape style="position:absolute;left:1282;top:60;width:247;height:247" coordorigin="1282,60" coordsize="247,247" path="m1282,60l1529,60,1529,307,1282,307,1282,60xe" filled="f" stroked="t" strokeweight=".72pt" strokecolor="#000000">
                <v:path arrowok="t"/>
              </v:shape>
            </v:group>
            <v:group style="position:absolute;left:1260;top:301;width:293;height:2" coordorigin="1260,301" coordsize="293,2">
              <v:shape style="position:absolute;left:1260;top:301;width:293;height:2" coordorigin="1260,301" coordsize="293,0" path="m1260,301l1553,301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v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</w:p>
    <w:sectPr>
      <w:type w:val="continuous"/>
      <w:pgSz w:w="5760" w:h="4320" w:orient="landscape"/>
      <w:pgMar w:top="340" w:bottom="280" w:left="7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Johansen</dc:creator>
  <dcterms:created xsi:type="dcterms:W3CDTF">2012-10-08T16:05:36Z</dcterms:created>
  <dcterms:modified xsi:type="dcterms:W3CDTF">2012-10-08T16:05:36Z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2009-12-07T00:00:00Z</vt:filetime>
  </property>
  <property fmtid="{D5CDD505-2E9C-101B-9397-08002B2CF9AE}" pid="3" name="LastSaved">
    <vt:filetime>2012-10-08T00:00:00Z</vt:filetime>
  </property>
</Properties>
</file>